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5DE3" w14:textId="77777777" w:rsidR="00704925" w:rsidRPr="00DA4DA6" w:rsidRDefault="00704925" w:rsidP="00704925">
      <w:pPr>
        <w:ind w:firstLine="708"/>
        <w:rPr>
          <w:rStyle w:val="Intensieveverwijzing"/>
          <w:sz w:val="32"/>
          <w:szCs w:val="32"/>
          <w:u w:val="single"/>
        </w:rPr>
      </w:pPr>
    </w:p>
    <w:p w14:paraId="774B2549" w14:textId="54415457" w:rsidR="00102DD7" w:rsidRPr="00DA4DA6" w:rsidRDefault="00704925" w:rsidP="00B53308">
      <w:pPr>
        <w:ind w:firstLine="708"/>
        <w:rPr>
          <w:rStyle w:val="Intensieveverwijzing"/>
          <w:sz w:val="32"/>
          <w:szCs w:val="32"/>
          <w:u w:val="single"/>
        </w:rPr>
      </w:pPr>
      <w:r w:rsidRPr="00DA4DA6">
        <w:rPr>
          <w:rStyle w:val="Intensieveverwijzing"/>
          <w:sz w:val="32"/>
          <w:szCs w:val="32"/>
          <w:u w:val="single"/>
        </w:rPr>
        <w:t>H</w:t>
      </w:r>
      <w:r w:rsidR="005226E7" w:rsidRPr="00DA4DA6">
        <w:rPr>
          <w:rStyle w:val="Intensieveverwijzing"/>
          <w:sz w:val="32"/>
          <w:szCs w:val="32"/>
          <w:u w:val="single"/>
        </w:rPr>
        <w:t>avo</w:t>
      </w:r>
      <w:r w:rsidR="00B53308" w:rsidRPr="00DA4DA6">
        <w:rPr>
          <w:rStyle w:val="Intensieveverwijzing"/>
          <w:sz w:val="32"/>
          <w:szCs w:val="32"/>
          <w:u w:val="single"/>
        </w:rPr>
        <w:t>-</w:t>
      </w:r>
      <w:r w:rsidR="005226E7" w:rsidRPr="00DA4DA6">
        <w:rPr>
          <w:rStyle w:val="Intensieveverwijzing"/>
          <w:sz w:val="32"/>
          <w:szCs w:val="32"/>
          <w:u w:val="single"/>
        </w:rPr>
        <w:t xml:space="preserve">4 </w:t>
      </w:r>
      <w:r w:rsidR="00B53308" w:rsidRPr="00DA4DA6">
        <w:rPr>
          <w:rStyle w:val="Intensieveverwijzing"/>
          <w:sz w:val="32"/>
          <w:szCs w:val="32"/>
          <w:u w:val="single"/>
        </w:rPr>
        <w:t>(</w:t>
      </w:r>
      <w:r w:rsidR="005226E7" w:rsidRPr="00DA4DA6">
        <w:rPr>
          <w:rStyle w:val="Intensieveverwijzing"/>
          <w:sz w:val="32"/>
          <w:szCs w:val="32"/>
          <w:u w:val="single"/>
        </w:rPr>
        <w:t>extra</w:t>
      </w:r>
      <w:r w:rsidR="00B53308" w:rsidRPr="00DA4DA6">
        <w:rPr>
          <w:rStyle w:val="Intensieveverwijzing"/>
          <w:sz w:val="32"/>
          <w:szCs w:val="32"/>
          <w:u w:val="single"/>
        </w:rPr>
        <w:t>):</w:t>
      </w:r>
      <w:r w:rsidR="005226E7" w:rsidRPr="00DA4DA6">
        <w:rPr>
          <w:rStyle w:val="Intensieveverwijzing"/>
          <w:sz w:val="32"/>
          <w:szCs w:val="32"/>
          <w:u w:val="single"/>
        </w:rPr>
        <w:t xml:space="preserve"> Reflectie op eigen naam</w:t>
      </w:r>
      <w:r w:rsidR="00B53308" w:rsidRPr="00DA4DA6">
        <w:rPr>
          <w:rStyle w:val="Intensieveverwijzing"/>
          <w:sz w:val="32"/>
          <w:szCs w:val="32"/>
          <w:u w:val="single"/>
        </w:rPr>
        <w:t xml:space="preserve">, instructie voor </w:t>
      </w:r>
      <w:r w:rsidR="00520E02" w:rsidRPr="00DA4DA6">
        <w:rPr>
          <w:rStyle w:val="Intensieveverwijzing"/>
          <w:sz w:val="32"/>
          <w:szCs w:val="32"/>
          <w:u w:val="single"/>
        </w:rPr>
        <w:t>leerling</w:t>
      </w:r>
    </w:p>
    <w:p w14:paraId="66CECBDA" w14:textId="1CC0791B" w:rsidR="00704925" w:rsidRPr="00102DD7" w:rsidRDefault="005226E7" w:rsidP="006D5777">
      <w:pPr>
        <w:spacing w:line="360" w:lineRule="auto"/>
        <w:ind w:left="709"/>
        <w:jc w:val="both"/>
        <w:rPr>
          <w:rStyle w:val="A0"/>
          <w:rFonts w:ascii="Arial" w:hAnsi="Arial" w:cs="Arial"/>
          <w:sz w:val="20"/>
          <w:szCs w:val="20"/>
        </w:rPr>
      </w:pPr>
      <w:r w:rsidRPr="00102DD7">
        <w:rPr>
          <w:rFonts w:ascii="Arial" w:hAnsi="Arial" w:cs="Arial"/>
          <w:sz w:val="20"/>
          <w:szCs w:val="20"/>
          <w:u w:val="single"/>
        </w:rPr>
        <w:br/>
      </w:r>
      <w:r w:rsidR="00285669" w:rsidRPr="00102DD7">
        <w:rPr>
          <w:rStyle w:val="A0"/>
          <w:rFonts w:ascii="Arial" w:hAnsi="Arial" w:cs="Arial"/>
          <w:sz w:val="20"/>
          <w:szCs w:val="20"/>
        </w:rPr>
        <w:t>Je kunt op vele manieren naar jezelf kijken, over jezelf nadenken en jezelf profileren naar anderen. Een manier om na te denken over jezelf is het uitvoeren van de volgende oefening</w:t>
      </w:r>
      <w:r w:rsidR="00C02B2D" w:rsidRPr="00102DD7">
        <w:rPr>
          <w:rStyle w:val="A0"/>
          <w:rFonts w:ascii="Arial" w:hAnsi="Arial" w:cs="Arial"/>
          <w:sz w:val="20"/>
          <w:szCs w:val="20"/>
        </w:rPr>
        <w:t>.</w:t>
      </w:r>
      <w:r w:rsidR="00285669" w:rsidRPr="00102DD7">
        <w:rPr>
          <w:rStyle w:val="A0"/>
          <w:rFonts w:ascii="Arial" w:hAnsi="Arial" w:cs="Arial"/>
          <w:sz w:val="20"/>
          <w:szCs w:val="20"/>
        </w:rPr>
        <w:t xml:space="preserve"> Iedereen heeft een naam gekregen bij </w:t>
      </w:r>
      <w:r w:rsidR="00D90957" w:rsidRPr="00102DD7">
        <w:rPr>
          <w:rStyle w:val="A0"/>
          <w:rFonts w:ascii="Arial" w:hAnsi="Arial" w:cs="Arial"/>
          <w:sz w:val="20"/>
          <w:szCs w:val="20"/>
        </w:rPr>
        <w:t>zijn of haar</w:t>
      </w:r>
      <w:r w:rsidR="00285669" w:rsidRPr="00102DD7">
        <w:rPr>
          <w:rStyle w:val="A0"/>
          <w:rFonts w:ascii="Arial" w:hAnsi="Arial" w:cs="Arial"/>
          <w:sz w:val="20"/>
          <w:szCs w:val="20"/>
        </w:rPr>
        <w:t xml:space="preserve"> geboorte</w:t>
      </w:r>
      <w:r w:rsidR="00D90957" w:rsidRPr="00102DD7">
        <w:rPr>
          <w:rStyle w:val="A0"/>
          <w:rFonts w:ascii="Arial" w:hAnsi="Arial" w:cs="Arial"/>
          <w:sz w:val="20"/>
          <w:szCs w:val="20"/>
        </w:rPr>
        <w:t xml:space="preserve">. Aan de hand van de letters in jouw </w:t>
      </w:r>
      <w:r w:rsidR="00B83989" w:rsidRPr="00102DD7">
        <w:rPr>
          <w:rStyle w:val="A0"/>
          <w:rFonts w:ascii="Arial" w:hAnsi="Arial" w:cs="Arial"/>
          <w:sz w:val="20"/>
          <w:szCs w:val="20"/>
        </w:rPr>
        <w:t>voor- en achter</w:t>
      </w:r>
      <w:r w:rsidR="00D90957" w:rsidRPr="00102DD7">
        <w:rPr>
          <w:rStyle w:val="A0"/>
          <w:rFonts w:ascii="Arial" w:hAnsi="Arial" w:cs="Arial"/>
          <w:sz w:val="20"/>
          <w:szCs w:val="20"/>
        </w:rPr>
        <w:t>naam gaan we kijken welke kennis, ervaring, kwaliteiten, vaardigheden e.d. jij te bieden hebt</w:t>
      </w:r>
      <w:r w:rsidR="009A3F77" w:rsidRPr="00102DD7">
        <w:rPr>
          <w:rStyle w:val="A0"/>
          <w:rFonts w:ascii="Arial" w:hAnsi="Arial" w:cs="Arial"/>
          <w:sz w:val="20"/>
          <w:szCs w:val="20"/>
        </w:rPr>
        <w:t>.</w:t>
      </w:r>
      <w:r w:rsidR="00704925" w:rsidRPr="00704925">
        <w:rPr>
          <w:rStyle w:val="A0"/>
          <w:rFonts w:ascii="Arial" w:hAnsi="Arial" w:cs="Arial"/>
          <w:sz w:val="20"/>
          <w:szCs w:val="20"/>
        </w:rPr>
        <w:t xml:space="preserve"> </w:t>
      </w:r>
      <w:r w:rsidR="00704925" w:rsidRPr="00102DD7">
        <w:rPr>
          <w:rStyle w:val="A0"/>
          <w:rFonts w:ascii="Arial" w:hAnsi="Arial" w:cs="Arial"/>
          <w:sz w:val="20"/>
          <w:szCs w:val="20"/>
        </w:rPr>
        <w:t>Deze oefening</w:t>
      </w:r>
      <w:r w:rsidR="00704925">
        <w:rPr>
          <w:rStyle w:val="A0"/>
          <w:rFonts w:ascii="Arial" w:hAnsi="Arial" w:cs="Arial"/>
          <w:sz w:val="20"/>
          <w:szCs w:val="20"/>
        </w:rPr>
        <w:t xml:space="preserve"> is erop gericht</w:t>
      </w:r>
      <w:r w:rsidR="00704925" w:rsidRPr="00102DD7">
        <w:rPr>
          <w:rStyle w:val="A0"/>
          <w:rFonts w:ascii="Arial" w:hAnsi="Arial" w:cs="Arial"/>
          <w:sz w:val="20"/>
          <w:szCs w:val="20"/>
        </w:rPr>
        <w:t xml:space="preserve"> om jezelf beter te leren kennen. Je kan meer woorden vinden om jezelf te beschrijven en jezelf te presenteren naar anderen.</w:t>
      </w:r>
    </w:p>
    <w:p w14:paraId="1C4D247D" w14:textId="77777777" w:rsidR="00704925" w:rsidRPr="00704925" w:rsidRDefault="00704925" w:rsidP="00704925">
      <w:pPr>
        <w:ind w:left="708"/>
        <w:rPr>
          <w:rStyle w:val="A0"/>
          <w:rFonts w:ascii="Arial" w:hAnsi="Arial" w:cs="Arial"/>
          <w:b/>
          <w:sz w:val="24"/>
          <w:szCs w:val="24"/>
        </w:rPr>
      </w:pPr>
      <w:r w:rsidRPr="00704925">
        <w:rPr>
          <w:rStyle w:val="A0"/>
          <w:rFonts w:ascii="Arial" w:hAnsi="Arial" w:cs="Arial"/>
          <w:b/>
          <w:sz w:val="24"/>
          <w:szCs w:val="24"/>
        </w:rPr>
        <w:t>Oefening</w:t>
      </w:r>
    </w:p>
    <w:p w14:paraId="5647A4FC" w14:textId="77777777" w:rsidR="00770B7D" w:rsidRPr="00770B7D" w:rsidRDefault="00520E02" w:rsidP="00770B7D">
      <w:pPr>
        <w:pStyle w:val="Lijstalinea"/>
        <w:numPr>
          <w:ilvl w:val="0"/>
          <w:numId w:val="7"/>
        </w:numPr>
        <w:spacing w:line="360" w:lineRule="auto"/>
        <w:jc w:val="both"/>
        <w:rPr>
          <w:rStyle w:val="A0"/>
          <w:rFonts w:ascii="Arial" w:hAnsi="Arial" w:cs="Arial"/>
          <w:b/>
          <w:sz w:val="20"/>
          <w:szCs w:val="20"/>
        </w:rPr>
      </w:pPr>
      <w:r w:rsidRPr="00770B7D">
        <w:rPr>
          <w:rStyle w:val="A0"/>
          <w:rFonts w:ascii="Arial" w:hAnsi="Arial" w:cs="Arial"/>
          <w:sz w:val="20"/>
          <w:szCs w:val="20"/>
        </w:rPr>
        <w:t xml:space="preserve">Schrijf 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in het midden van het kladpapier </w:t>
      </w:r>
      <w:r w:rsidRPr="00770B7D">
        <w:rPr>
          <w:rStyle w:val="A0"/>
          <w:rFonts w:ascii="Arial" w:hAnsi="Arial" w:cs="Arial"/>
          <w:sz w:val="20"/>
          <w:szCs w:val="20"/>
        </w:rPr>
        <w:t>je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="00B83989" w:rsidRPr="00770B7D">
        <w:rPr>
          <w:rStyle w:val="A0"/>
          <w:rFonts w:ascii="Arial" w:hAnsi="Arial" w:cs="Arial"/>
          <w:sz w:val="20"/>
          <w:szCs w:val="20"/>
        </w:rPr>
        <w:t>voor- en achter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naam van boven naar beneden. </w:t>
      </w:r>
      <w:r w:rsidR="00704925" w:rsidRPr="00770B7D">
        <w:rPr>
          <w:rStyle w:val="A0"/>
          <w:rFonts w:ascii="Arial" w:hAnsi="Arial" w:cs="Arial"/>
          <w:sz w:val="20"/>
          <w:szCs w:val="20"/>
        </w:rPr>
        <w:t>Als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je naam </w:t>
      </w:r>
      <w:r w:rsidR="003629E2" w:rsidRPr="00770B7D">
        <w:rPr>
          <w:rStyle w:val="A0"/>
          <w:rFonts w:ascii="Arial" w:hAnsi="Arial" w:cs="Arial"/>
          <w:sz w:val="20"/>
          <w:szCs w:val="20"/>
        </w:rPr>
        <w:t>korter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 is dan 10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 letters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, 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bedenk dan een extra eigen 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woord </w:t>
      </w:r>
      <w:r w:rsidRPr="00770B7D">
        <w:rPr>
          <w:rStyle w:val="A0"/>
          <w:rFonts w:ascii="Arial" w:hAnsi="Arial" w:cs="Arial"/>
          <w:sz w:val="20"/>
          <w:szCs w:val="20"/>
        </w:rPr>
        <w:t>voor of achter je naam om tot minimaal 10 letters te komen</w:t>
      </w:r>
      <w:r w:rsidR="003629E2" w:rsidRPr="00770B7D">
        <w:rPr>
          <w:rStyle w:val="A0"/>
          <w:rFonts w:ascii="Arial" w:hAnsi="Arial" w:cs="Arial"/>
          <w:sz w:val="20"/>
          <w:szCs w:val="20"/>
        </w:rPr>
        <w:t>. Bijvoorbeeld; leeftijd ‘zestien’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, </w:t>
      </w:r>
      <w:r w:rsidR="003629E2" w:rsidRPr="00770B7D">
        <w:rPr>
          <w:rStyle w:val="A0"/>
          <w:rFonts w:ascii="Arial" w:hAnsi="Arial" w:cs="Arial"/>
          <w:sz w:val="20"/>
          <w:szCs w:val="20"/>
        </w:rPr>
        <w:t>woonplaats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 of een ander specifiek kenmerk</w:t>
      </w:r>
      <w:r w:rsidR="003629E2" w:rsidRPr="00770B7D">
        <w:rPr>
          <w:rStyle w:val="A0"/>
          <w:rFonts w:ascii="Arial" w:hAnsi="Arial" w:cs="Arial"/>
          <w:sz w:val="20"/>
          <w:szCs w:val="20"/>
        </w:rPr>
        <w:t>.</w:t>
      </w:r>
    </w:p>
    <w:p w14:paraId="6945C70B" w14:textId="15912DA4" w:rsidR="008A5C62" w:rsidRPr="00770B7D" w:rsidRDefault="00520E02" w:rsidP="00770B7D">
      <w:pPr>
        <w:pStyle w:val="Lijstalinea"/>
        <w:numPr>
          <w:ilvl w:val="0"/>
          <w:numId w:val="7"/>
        </w:numPr>
        <w:spacing w:line="360" w:lineRule="auto"/>
        <w:jc w:val="both"/>
        <w:rPr>
          <w:rStyle w:val="A0"/>
          <w:rFonts w:ascii="Arial" w:hAnsi="Arial" w:cs="Arial"/>
          <w:b/>
          <w:sz w:val="20"/>
          <w:szCs w:val="20"/>
        </w:rPr>
      </w:pPr>
      <w:r w:rsidRPr="00770B7D">
        <w:rPr>
          <w:rStyle w:val="A0"/>
          <w:rFonts w:ascii="Arial" w:hAnsi="Arial" w:cs="Arial"/>
          <w:sz w:val="20"/>
          <w:szCs w:val="20"/>
        </w:rPr>
        <w:t>Op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 de andere zijde van het kladpapier </w:t>
      </w:r>
      <w:r w:rsidR="00704925" w:rsidRPr="00770B7D">
        <w:rPr>
          <w:rStyle w:val="A0"/>
          <w:rFonts w:ascii="Arial" w:hAnsi="Arial" w:cs="Arial"/>
          <w:sz w:val="20"/>
          <w:szCs w:val="20"/>
        </w:rPr>
        <w:t>schrijf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 je</w:t>
      </w:r>
      <w:r w:rsidR="003629E2" w:rsidRPr="00770B7D">
        <w:rPr>
          <w:rStyle w:val="A0"/>
          <w:rFonts w:ascii="Arial" w:hAnsi="Arial" w:cs="Arial"/>
          <w:sz w:val="20"/>
          <w:szCs w:val="20"/>
        </w:rPr>
        <w:t xml:space="preserve"> woorden </w:t>
      </w:r>
      <w:r w:rsidR="00704925" w:rsidRPr="00770B7D">
        <w:rPr>
          <w:rStyle w:val="A0"/>
          <w:rFonts w:ascii="Arial" w:hAnsi="Arial" w:cs="Arial"/>
          <w:sz w:val="20"/>
          <w:szCs w:val="20"/>
        </w:rPr>
        <w:t>op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 die naar boven komen als </w:t>
      </w:r>
      <w:r w:rsidRPr="00770B7D">
        <w:rPr>
          <w:rStyle w:val="A0"/>
          <w:rFonts w:ascii="Arial" w:hAnsi="Arial" w:cs="Arial"/>
          <w:sz w:val="20"/>
          <w:szCs w:val="20"/>
        </w:rPr>
        <w:t>je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Pr="00770B7D">
        <w:rPr>
          <w:rStyle w:val="A0"/>
          <w:rFonts w:ascii="Arial" w:hAnsi="Arial" w:cs="Arial"/>
          <w:sz w:val="20"/>
          <w:szCs w:val="20"/>
        </w:rPr>
        <w:t>positief naar je</w:t>
      </w:r>
      <w:r w:rsidR="003629E2" w:rsidRPr="00770B7D">
        <w:rPr>
          <w:rStyle w:val="A0"/>
          <w:rFonts w:ascii="Arial" w:hAnsi="Arial" w:cs="Arial"/>
          <w:sz w:val="20"/>
          <w:szCs w:val="20"/>
        </w:rPr>
        <w:t>zelf kijk</w:t>
      </w:r>
      <w:r w:rsidRPr="00770B7D">
        <w:rPr>
          <w:rStyle w:val="A0"/>
          <w:rFonts w:ascii="Arial" w:hAnsi="Arial" w:cs="Arial"/>
          <w:sz w:val="20"/>
          <w:szCs w:val="20"/>
        </w:rPr>
        <w:t>t</w:t>
      </w:r>
      <w:r w:rsidR="00D274DD" w:rsidRPr="00770B7D">
        <w:rPr>
          <w:rStyle w:val="A0"/>
          <w:rFonts w:ascii="Arial" w:hAnsi="Arial" w:cs="Arial"/>
          <w:sz w:val="20"/>
          <w:szCs w:val="20"/>
        </w:rPr>
        <w:t>. Dit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 als je denkt aan; </w:t>
      </w:r>
      <w:r w:rsidR="00B83989" w:rsidRPr="00770B7D">
        <w:rPr>
          <w:rStyle w:val="A0"/>
          <w:rFonts w:ascii="Arial" w:hAnsi="Arial" w:cs="Arial"/>
          <w:sz w:val="20"/>
          <w:szCs w:val="20"/>
        </w:rPr>
        <w:t>waar ben ik goed in, waar</w:t>
      </w:r>
      <w:r w:rsidR="00D274DD" w:rsidRP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ben ik </w:t>
      </w:r>
      <w:r w:rsidR="00D274DD" w:rsidRPr="00770B7D">
        <w:rPr>
          <w:rStyle w:val="A0"/>
          <w:rFonts w:ascii="Arial" w:hAnsi="Arial" w:cs="Arial"/>
          <w:sz w:val="20"/>
          <w:szCs w:val="20"/>
        </w:rPr>
        <w:t>graag mee bezig</w:t>
      </w:r>
      <w:r w:rsidR="00B83989" w:rsidRPr="00770B7D">
        <w:rPr>
          <w:rStyle w:val="A0"/>
          <w:rFonts w:ascii="Arial" w:hAnsi="Arial" w:cs="Arial"/>
          <w:sz w:val="20"/>
          <w:szCs w:val="20"/>
        </w:rPr>
        <w:t xml:space="preserve"> en waar heb ik al (veel) kennis en ervaring over </w:t>
      </w:r>
      <w:r w:rsidR="00D274DD" w:rsidRPr="00770B7D">
        <w:rPr>
          <w:rStyle w:val="A0"/>
          <w:rFonts w:ascii="Arial" w:hAnsi="Arial" w:cs="Arial"/>
          <w:sz w:val="20"/>
          <w:szCs w:val="20"/>
        </w:rPr>
        <w:t>opgedaan.</w:t>
      </w:r>
    </w:p>
    <w:p w14:paraId="12D3F17B" w14:textId="77777777" w:rsidR="00704925" w:rsidRDefault="00520E02" w:rsidP="00704925">
      <w:pPr>
        <w:spacing w:line="360" w:lineRule="auto"/>
        <w:ind w:left="708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 xml:space="preserve">Als je </w:t>
      </w:r>
      <w:r w:rsidR="00514910" w:rsidRPr="00102DD7">
        <w:rPr>
          <w:rStyle w:val="A0"/>
          <w:rFonts w:ascii="Arial" w:hAnsi="Arial" w:cs="Arial"/>
          <w:sz w:val="20"/>
          <w:szCs w:val="20"/>
        </w:rPr>
        <w:t xml:space="preserve">moeite </w:t>
      </w:r>
      <w:r w:rsidRPr="00102DD7">
        <w:rPr>
          <w:rStyle w:val="A0"/>
          <w:rFonts w:ascii="Arial" w:hAnsi="Arial" w:cs="Arial"/>
          <w:sz w:val="20"/>
          <w:szCs w:val="20"/>
        </w:rPr>
        <w:t>hebt</w:t>
      </w:r>
      <w:r w:rsidR="00514910" w:rsidRPr="00102DD7">
        <w:rPr>
          <w:rStyle w:val="A0"/>
          <w:rFonts w:ascii="Arial" w:hAnsi="Arial" w:cs="Arial"/>
          <w:sz w:val="20"/>
          <w:szCs w:val="20"/>
        </w:rPr>
        <w:t xml:space="preserve"> om antwoorden over zichzelf te vinden maak dan de volgende stappen:</w:t>
      </w:r>
    </w:p>
    <w:p w14:paraId="6DD3564E" w14:textId="77777777" w:rsidR="00704925" w:rsidRDefault="00514910" w:rsidP="00704925">
      <w:pPr>
        <w:pStyle w:val="Lijstalinea"/>
        <w:numPr>
          <w:ilvl w:val="0"/>
          <w:numId w:val="6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704925">
        <w:rPr>
          <w:rStyle w:val="A0"/>
          <w:rFonts w:ascii="Arial" w:hAnsi="Arial" w:cs="Arial"/>
          <w:sz w:val="20"/>
          <w:szCs w:val="20"/>
        </w:rPr>
        <w:t xml:space="preserve">eerst zelf nadenken </w:t>
      </w:r>
      <w:r w:rsidR="00D274DD" w:rsidRPr="00704925">
        <w:rPr>
          <w:rStyle w:val="A0"/>
          <w:rFonts w:ascii="Arial" w:hAnsi="Arial" w:cs="Arial"/>
          <w:sz w:val="20"/>
          <w:szCs w:val="20"/>
        </w:rPr>
        <w:t xml:space="preserve">en kijken </w:t>
      </w:r>
      <w:r w:rsidRPr="00704925">
        <w:rPr>
          <w:rStyle w:val="A0"/>
          <w:rFonts w:ascii="Arial" w:hAnsi="Arial" w:cs="Arial"/>
          <w:sz w:val="20"/>
          <w:szCs w:val="20"/>
        </w:rPr>
        <w:t>wat er boven komt</w:t>
      </w:r>
    </w:p>
    <w:p w14:paraId="37845ABE" w14:textId="77777777" w:rsidR="00704925" w:rsidRDefault="00514910" w:rsidP="00704925">
      <w:pPr>
        <w:pStyle w:val="Lijstalinea"/>
        <w:numPr>
          <w:ilvl w:val="0"/>
          <w:numId w:val="6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704925">
        <w:rPr>
          <w:rStyle w:val="A0"/>
          <w:rFonts w:ascii="Arial" w:hAnsi="Arial" w:cs="Arial"/>
          <w:sz w:val="20"/>
          <w:szCs w:val="20"/>
        </w:rPr>
        <w:t>met behulp van onders</w:t>
      </w:r>
      <w:r w:rsidR="00D274DD" w:rsidRPr="00704925">
        <w:rPr>
          <w:rStyle w:val="A0"/>
          <w:rFonts w:ascii="Arial" w:hAnsi="Arial" w:cs="Arial"/>
          <w:sz w:val="20"/>
          <w:szCs w:val="20"/>
        </w:rPr>
        <w:t>t</w:t>
      </w:r>
      <w:r w:rsidR="00704925">
        <w:rPr>
          <w:rStyle w:val="A0"/>
          <w:rFonts w:ascii="Arial" w:hAnsi="Arial" w:cs="Arial"/>
          <w:sz w:val="20"/>
          <w:szCs w:val="20"/>
        </w:rPr>
        <w:t>aande vragen op ‘woorden’ komen</w:t>
      </w:r>
    </w:p>
    <w:p w14:paraId="276F3783" w14:textId="3D94F9CE" w:rsidR="00704925" w:rsidRPr="00704925" w:rsidRDefault="00514910" w:rsidP="00704925">
      <w:pPr>
        <w:pStyle w:val="Lijstalinea"/>
        <w:numPr>
          <w:ilvl w:val="0"/>
          <w:numId w:val="6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704925">
        <w:rPr>
          <w:rStyle w:val="A0"/>
          <w:rFonts w:ascii="Arial" w:hAnsi="Arial" w:cs="Arial"/>
          <w:sz w:val="20"/>
          <w:szCs w:val="20"/>
        </w:rPr>
        <w:t xml:space="preserve">onderstaande vragen aan medeleerlingen </w:t>
      </w:r>
      <w:r w:rsidR="00D274DD" w:rsidRPr="00704925">
        <w:rPr>
          <w:rStyle w:val="A0"/>
          <w:rFonts w:ascii="Arial" w:hAnsi="Arial" w:cs="Arial"/>
          <w:sz w:val="20"/>
          <w:szCs w:val="20"/>
        </w:rPr>
        <w:t>stellen</w:t>
      </w:r>
      <w:r w:rsidRPr="00704925">
        <w:rPr>
          <w:rStyle w:val="A0"/>
          <w:rFonts w:ascii="Arial" w:hAnsi="Arial" w:cs="Arial"/>
          <w:sz w:val="20"/>
          <w:szCs w:val="20"/>
        </w:rPr>
        <w:t xml:space="preserve"> om te horen hoe de ander over </w:t>
      </w:r>
      <w:r w:rsidR="00520E02" w:rsidRPr="00704925">
        <w:rPr>
          <w:rStyle w:val="A0"/>
          <w:rFonts w:ascii="Arial" w:hAnsi="Arial" w:cs="Arial"/>
          <w:sz w:val="20"/>
          <w:szCs w:val="20"/>
        </w:rPr>
        <w:t>j</w:t>
      </w:r>
      <w:r w:rsidR="00E6433F">
        <w:rPr>
          <w:rStyle w:val="A0"/>
          <w:rFonts w:ascii="Arial" w:hAnsi="Arial" w:cs="Arial"/>
          <w:sz w:val="20"/>
          <w:szCs w:val="20"/>
        </w:rPr>
        <w:t>ou</w:t>
      </w:r>
      <w:r w:rsidRPr="00704925">
        <w:rPr>
          <w:rStyle w:val="A0"/>
          <w:rFonts w:ascii="Arial" w:hAnsi="Arial" w:cs="Arial"/>
          <w:sz w:val="20"/>
          <w:szCs w:val="20"/>
        </w:rPr>
        <w:t xml:space="preserve"> denkt.</w:t>
      </w:r>
    </w:p>
    <w:p w14:paraId="2F5E1DE0" w14:textId="68445445" w:rsidR="003629E2" w:rsidRPr="00770B7D" w:rsidRDefault="008A5C62" w:rsidP="00704925">
      <w:pPr>
        <w:spacing w:line="360" w:lineRule="auto"/>
        <w:ind w:left="708"/>
        <w:rPr>
          <w:rStyle w:val="A0"/>
          <w:rFonts w:ascii="Arial" w:hAnsi="Arial" w:cs="Arial"/>
          <w:b/>
          <w:i/>
          <w:sz w:val="20"/>
          <w:szCs w:val="20"/>
        </w:rPr>
      </w:pPr>
      <w:r w:rsidRPr="00770B7D">
        <w:rPr>
          <w:rStyle w:val="A0"/>
          <w:rFonts w:ascii="Arial" w:hAnsi="Arial" w:cs="Arial"/>
          <w:b/>
          <w:i/>
          <w:sz w:val="20"/>
          <w:szCs w:val="20"/>
        </w:rPr>
        <w:t xml:space="preserve">Onderstaande vragen kunnen helpen om aan woorden te komen. </w:t>
      </w:r>
      <w:r w:rsidR="00520E02" w:rsidRPr="00770B7D">
        <w:rPr>
          <w:rStyle w:val="A0"/>
          <w:rFonts w:ascii="Arial" w:hAnsi="Arial" w:cs="Arial"/>
          <w:b/>
          <w:i/>
          <w:sz w:val="20"/>
          <w:szCs w:val="20"/>
        </w:rPr>
        <w:t>Neem</w:t>
      </w:r>
      <w:r w:rsidR="00D274DD" w:rsidRPr="00770B7D">
        <w:rPr>
          <w:rStyle w:val="A0"/>
          <w:rFonts w:ascii="Arial" w:hAnsi="Arial" w:cs="Arial"/>
          <w:b/>
          <w:i/>
          <w:sz w:val="20"/>
          <w:szCs w:val="20"/>
        </w:rPr>
        <w:t xml:space="preserve"> </w:t>
      </w:r>
      <w:r w:rsidRPr="00770B7D">
        <w:rPr>
          <w:rStyle w:val="A0"/>
          <w:rFonts w:ascii="Arial" w:hAnsi="Arial" w:cs="Arial"/>
          <w:b/>
          <w:i/>
          <w:sz w:val="20"/>
          <w:szCs w:val="20"/>
        </w:rPr>
        <w:t xml:space="preserve">vraag voor vraag </w:t>
      </w:r>
      <w:r w:rsidR="00520E02" w:rsidRPr="00770B7D">
        <w:rPr>
          <w:rStyle w:val="A0"/>
          <w:rFonts w:ascii="Arial" w:hAnsi="Arial" w:cs="Arial"/>
          <w:b/>
          <w:i/>
          <w:sz w:val="20"/>
          <w:szCs w:val="20"/>
        </w:rPr>
        <w:t>door en onderzoek</w:t>
      </w:r>
      <w:r w:rsidRPr="00770B7D">
        <w:rPr>
          <w:rStyle w:val="A0"/>
          <w:rFonts w:ascii="Arial" w:hAnsi="Arial" w:cs="Arial"/>
          <w:b/>
          <w:i/>
          <w:sz w:val="20"/>
          <w:szCs w:val="20"/>
        </w:rPr>
        <w:t xml:space="preserve"> of het woorden oplevert of </w:t>
      </w:r>
      <w:r w:rsidR="00520E02" w:rsidRPr="00770B7D">
        <w:rPr>
          <w:rStyle w:val="A0"/>
          <w:rFonts w:ascii="Arial" w:hAnsi="Arial" w:cs="Arial"/>
          <w:b/>
          <w:i/>
          <w:sz w:val="20"/>
          <w:szCs w:val="20"/>
        </w:rPr>
        <w:t>kies zelf je eigen vragen uit waarop je antwoorden wilt zoeken. Dit alles om woorden te vinden die jou kunnen beschrijven.</w:t>
      </w:r>
    </w:p>
    <w:p w14:paraId="2C9225A1" w14:textId="77C2145B" w:rsidR="003629E2" w:rsidRPr="00102DD7" w:rsidRDefault="003629E2" w:rsidP="00770B7D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Wat is een onderwerp waar jij veel van af weet? Dit zo breed mogelijk benaderen; van voetbal, mode tot games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</w:t>
      </w:r>
      <w:r w:rsidR="00D274DD" w:rsidRPr="00102DD7">
        <w:rPr>
          <w:rStyle w:val="A0"/>
          <w:rFonts w:ascii="Arial" w:hAnsi="Arial" w:cs="Arial"/>
          <w:sz w:val="20"/>
          <w:szCs w:val="20"/>
        </w:rPr>
        <w:t xml:space="preserve">maar ook </w:t>
      </w:r>
      <w:r w:rsidRPr="00102DD7">
        <w:rPr>
          <w:rStyle w:val="A0"/>
          <w:rFonts w:ascii="Arial" w:hAnsi="Arial" w:cs="Arial"/>
          <w:sz w:val="20"/>
          <w:szCs w:val="20"/>
        </w:rPr>
        <w:t>tv series</w:t>
      </w:r>
      <w:r w:rsidR="00AE2DB3" w:rsidRPr="00102DD7">
        <w:rPr>
          <w:rStyle w:val="A0"/>
          <w:rFonts w:ascii="Arial" w:hAnsi="Arial" w:cs="Arial"/>
          <w:sz w:val="20"/>
          <w:szCs w:val="20"/>
        </w:rPr>
        <w:t>, reizen</w:t>
      </w:r>
      <w:r w:rsidR="00D274DD" w:rsidRPr="00102DD7">
        <w:rPr>
          <w:rStyle w:val="A0"/>
          <w:rFonts w:ascii="Arial" w:hAnsi="Arial" w:cs="Arial"/>
          <w:sz w:val="20"/>
          <w:szCs w:val="20"/>
        </w:rPr>
        <w:t>, Frankrijk,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natuur</w:t>
      </w:r>
      <w:r w:rsidR="006D5777">
        <w:rPr>
          <w:rStyle w:val="A0"/>
          <w:rFonts w:ascii="Arial" w:hAnsi="Arial" w:cs="Arial"/>
          <w:sz w:val="20"/>
          <w:szCs w:val="20"/>
        </w:rPr>
        <w:t>,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 enz.</w:t>
      </w:r>
    </w:p>
    <w:p w14:paraId="3DCF539B" w14:textId="355BA0C1" w:rsidR="003629E2" w:rsidRPr="00102DD7" w:rsidRDefault="003629E2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W</w:t>
      </w:r>
      <w:r w:rsidR="00AE2DB3" w:rsidRPr="00102DD7">
        <w:rPr>
          <w:rStyle w:val="A0"/>
          <w:rFonts w:ascii="Arial" w:hAnsi="Arial" w:cs="Arial"/>
          <w:sz w:val="20"/>
          <w:szCs w:val="20"/>
        </w:rPr>
        <w:t>a</w:t>
      </w:r>
      <w:r w:rsidRPr="00102DD7">
        <w:rPr>
          <w:rStyle w:val="A0"/>
          <w:rFonts w:ascii="Arial" w:hAnsi="Arial" w:cs="Arial"/>
          <w:sz w:val="20"/>
          <w:szCs w:val="20"/>
        </w:rPr>
        <w:t>a</w:t>
      </w:r>
      <w:r w:rsidR="00AE2DB3" w:rsidRPr="00102DD7">
        <w:rPr>
          <w:rStyle w:val="A0"/>
          <w:rFonts w:ascii="Arial" w:hAnsi="Arial" w:cs="Arial"/>
          <w:sz w:val="20"/>
          <w:szCs w:val="20"/>
        </w:rPr>
        <w:t>r heb jij veel ervaring mee? Wat is een a</w:t>
      </w:r>
      <w:r w:rsidRPr="00102DD7">
        <w:rPr>
          <w:rStyle w:val="A0"/>
          <w:rFonts w:ascii="Arial" w:hAnsi="Arial" w:cs="Arial"/>
          <w:sz w:val="20"/>
          <w:szCs w:val="20"/>
        </w:rPr>
        <w:t>ctiviteit waar je veel tijd aan besteed</w:t>
      </w:r>
      <w:r w:rsidR="00D274DD" w:rsidRPr="00102DD7">
        <w:rPr>
          <w:rStyle w:val="A0"/>
          <w:rFonts w:ascii="Arial" w:hAnsi="Arial" w:cs="Arial"/>
          <w:sz w:val="20"/>
          <w:szCs w:val="20"/>
        </w:rPr>
        <w:t xml:space="preserve"> (binnen of buiten school)</w:t>
      </w:r>
      <w:r w:rsidRPr="00102DD7">
        <w:rPr>
          <w:rStyle w:val="A0"/>
          <w:rFonts w:ascii="Arial" w:hAnsi="Arial" w:cs="Arial"/>
          <w:sz w:val="20"/>
          <w:szCs w:val="20"/>
        </w:rPr>
        <w:t>?</w:t>
      </w:r>
    </w:p>
    <w:p w14:paraId="587835C8" w14:textId="158480A3" w:rsidR="00AE2DB3" w:rsidRPr="00102DD7" w:rsidRDefault="00AE2DB3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 xml:space="preserve">Waar zijn de docenten over te spreken als het over </w:t>
      </w:r>
      <w:r w:rsidR="00D274DD" w:rsidRPr="00102DD7">
        <w:rPr>
          <w:rStyle w:val="A0"/>
          <w:rFonts w:ascii="Arial" w:hAnsi="Arial" w:cs="Arial"/>
          <w:sz w:val="20"/>
          <w:szCs w:val="20"/>
        </w:rPr>
        <w:t>jou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 gaat?</w:t>
      </w:r>
    </w:p>
    <w:p w14:paraId="22B7C21B" w14:textId="77777777" w:rsidR="00D274DD" w:rsidRPr="00102DD7" w:rsidRDefault="00D274DD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In welke schoolvakken ben jij geïnteresseerd? En voor welk schoolvakken haal jij de hoogste cijfers? Hoe komt het dat je daar zo in geïnteresseerd of goed in bent?</w:t>
      </w:r>
    </w:p>
    <w:p w14:paraId="16B42436" w14:textId="64259636" w:rsidR="00AE2DB3" w:rsidRPr="00102DD7" w:rsidRDefault="00D274DD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W</w:t>
      </w:r>
      <w:r w:rsidR="008A5C62" w:rsidRPr="00102DD7">
        <w:rPr>
          <w:rStyle w:val="A0"/>
          <w:rFonts w:ascii="Arial" w:hAnsi="Arial" w:cs="Arial"/>
          <w:sz w:val="20"/>
          <w:szCs w:val="20"/>
        </w:rPr>
        <w:t>e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lke </w:t>
      </w:r>
      <w:r w:rsidR="008A5C62" w:rsidRPr="00102DD7">
        <w:rPr>
          <w:rStyle w:val="A0"/>
          <w:rFonts w:ascii="Arial" w:hAnsi="Arial" w:cs="Arial"/>
          <w:sz w:val="20"/>
          <w:szCs w:val="20"/>
        </w:rPr>
        <w:t>(</w:t>
      </w:r>
      <w:r w:rsidR="00AE2DB3" w:rsidRPr="00102DD7">
        <w:rPr>
          <w:rStyle w:val="A0"/>
          <w:rFonts w:ascii="Arial" w:hAnsi="Arial" w:cs="Arial"/>
          <w:sz w:val="20"/>
          <w:szCs w:val="20"/>
        </w:rPr>
        <w:t>bij</w:t>
      </w:r>
      <w:r w:rsidR="008A5C62" w:rsidRPr="00102DD7">
        <w:rPr>
          <w:rStyle w:val="A0"/>
          <w:rFonts w:ascii="Arial" w:hAnsi="Arial" w:cs="Arial"/>
          <w:sz w:val="20"/>
          <w:szCs w:val="20"/>
        </w:rPr>
        <w:t>)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baan </w:t>
      </w:r>
      <w:r w:rsidR="008A5C62" w:rsidRPr="00102DD7">
        <w:rPr>
          <w:rStyle w:val="A0"/>
          <w:rFonts w:ascii="Arial" w:hAnsi="Arial" w:cs="Arial"/>
          <w:sz w:val="20"/>
          <w:szCs w:val="20"/>
        </w:rPr>
        <w:t>zou je graag willen hebben?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</w:t>
      </w:r>
      <w:r w:rsidRPr="00102DD7">
        <w:rPr>
          <w:rStyle w:val="A0"/>
          <w:rFonts w:ascii="Arial" w:hAnsi="Arial" w:cs="Arial"/>
          <w:sz w:val="20"/>
          <w:szCs w:val="20"/>
        </w:rPr>
        <w:t>Waarom en w</w:t>
      </w:r>
      <w:r w:rsidR="008A5C62" w:rsidRPr="00102DD7">
        <w:rPr>
          <w:rStyle w:val="A0"/>
          <w:rFonts w:ascii="Arial" w:hAnsi="Arial" w:cs="Arial"/>
          <w:sz w:val="20"/>
          <w:szCs w:val="20"/>
        </w:rPr>
        <w:t xml:space="preserve">at zegt dat over </w:t>
      </w:r>
      <w:r w:rsidR="006D5777" w:rsidRPr="00102DD7">
        <w:rPr>
          <w:rStyle w:val="A0"/>
          <w:rFonts w:ascii="Arial" w:hAnsi="Arial" w:cs="Arial"/>
          <w:sz w:val="20"/>
          <w:szCs w:val="20"/>
        </w:rPr>
        <w:t xml:space="preserve">jou? </w:t>
      </w:r>
    </w:p>
    <w:p w14:paraId="76B7A6A4" w14:textId="6546EFF6" w:rsidR="00AE2DB3" w:rsidRPr="00102DD7" w:rsidRDefault="00AE2DB3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W</w:t>
      </w:r>
      <w:r w:rsidR="008A5C62" w:rsidRPr="00102DD7">
        <w:rPr>
          <w:rStyle w:val="A0"/>
          <w:rFonts w:ascii="Arial" w:hAnsi="Arial" w:cs="Arial"/>
          <w:sz w:val="20"/>
          <w:szCs w:val="20"/>
        </w:rPr>
        <w:t>aarover</w:t>
      </w:r>
      <w:r w:rsidR="00D274DD" w:rsidRPr="00102DD7">
        <w:rPr>
          <w:rStyle w:val="A0"/>
          <w:rFonts w:ascii="Arial" w:hAnsi="Arial" w:cs="Arial"/>
          <w:sz w:val="20"/>
          <w:szCs w:val="20"/>
        </w:rPr>
        <w:t xml:space="preserve"> ontvang jij </w:t>
      </w:r>
      <w:r w:rsidRPr="00102DD7">
        <w:rPr>
          <w:rStyle w:val="A0"/>
          <w:rFonts w:ascii="Arial" w:hAnsi="Arial" w:cs="Arial"/>
          <w:sz w:val="20"/>
          <w:szCs w:val="20"/>
        </w:rPr>
        <w:t>compliment</w:t>
      </w:r>
      <w:r w:rsidR="00D274DD" w:rsidRPr="00102DD7">
        <w:rPr>
          <w:rStyle w:val="A0"/>
          <w:rFonts w:ascii="Arial" w:hAnsi="Arial" w:cs="Arial"/>
          <w:sz w:val="20"/>
          <w:szCs w:val="20"/>
        </w:rPr>
        <w:t>e</w:t>
      </w:r>
      <w:r w:rsidR="008A5C62" w:rsidRPr="00102DD7">
        <w:rPr>
          <w:rStyle w:val="A0"/>
          <w:rFonts w:ascii="Arial" w:hAnsi="Arial" w:cs="Arial"/>
          <w:sz w:val="20"/>
          <w:szCs w:val="20"/>
        </w:rPr>
        <w:t>n</w:t>
      </w:r>
      <w:r w:rsidRPr="00102DD7">
        <w:rPr>
          <w:rStyle w:val="A0"/>
          <w:rFonts w:ascii="Arial" w:hAnsi="Arial" w:cs="Arial"/>
          <w:sz w:val="20"/>
          <w:szCs w:val="20"/>
        </w:rPr>
        <w:t>?</w:t>
      </w:r>
    </w:p>
    <w:p w14:paraId="7E80D68A" w14:textId="190FEBAB" w:rsidR="00AE2DB3" w:rsidRPr="00102DD7" w:rsidRDefault="00AE2DB3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Op</w:t>
      </w:r>
      <w:r w:rsidR="008A5C62" w:rsidRPr="00102DD7">
        <w:rPr>
          <w:rStyle w:val="A0"/>
          <w:rFonts w:ascii="Arial" w:hAnsi="Arial" w:cs="Arial"/>
          <w:sz w:val="20"/>
          <w:szCs w:val="20"/>
        </w:rPr>
        <w:t xml:space="preserve"> het inschrijfformulier voor een bijbaan 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mag </w:t>
      </w:r>
      <w:r w:rsidR="008A5C62" w:rsidRPr="00102DD7">
        <w:rPr>
          <w:rStyle w:val="A0"/>
          <w:rFonts w:ascii="Arial" w:hAnsi="Arial" w:cs="Arial"/>
          <w:sz w:val="20"/>
          <w:szCs w:val="20"/>
        </w:rPr>
        <w:t xml:space="preserve">jij 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twee dingen noemen waar </w:t>
      </w:r>
      <w:r w:rsidR="008A5C62" w:rsidRPr="00102DD7">
        <w:rPr>
          <w:rStyle w:val="A0"/>
          <w:rFonts w:ascii="Arial" w:hAnsi="Arial" w:cs="Arial"/>
          <w:sz w:val="20"/>
          <w:szCs w:val="20"/>
        </w:rPr>
        <w:t>je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 goed in ben</w:t>
      </w:r>
      <w:r w:rsidR="008A5C62" w:rsidRPr="00102DD7">
        <w:rPr>
          <w:rStyle w:val="A0"/>
          <w:rFonts w:ascii="Arial" w:hAnsi="Arial" w:cs="Arial"/>
          <w:sz w:val="20"/>
          <w:szCs w:val="20"/>
        </w:rPr>
        <w:t>t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. Welke twee dingen </w:t>
      </w:r>
      <w:r w:rsidR="008A5C62" w:rsidRPr="00102DD7">
        <w:rPr>
          <w:rStyle w:val="A0"/>
          <w:rFonts w:ascii="Arial" w:hAnsi="Arial" w:cs="Arial"/>
          <w:sz w:val="20"/>
          <w:szCs w:val="20"/>
        </w:rPr>
        <w:t>schrijf jij op</w:t>
      </w:r>
      <w:r w:rsidRPr="00102DD7">
        <w:rPr>
          <w:rStyle w:val="A0"/>
          <w:rFonts w:ascii="Arial" w:hAnsi="Arial" w:cs="Arial"/>
          <w:sz w:val="20"/>
          <w:szCs w:val="20"/>
        </w:rPr>
        <w:t>?</w:t>
      </w:r>
    </w:p>
    <w:p w14:paraId="16E86C2E" w14:textId="6D709F2F" w:rsidR="00AE2DB3" w:rsidRPr="00102DD7" w:rsidRDefault="008A5C62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>Thuis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moet een aantal klusjes in en rond huis gebeuren. Welk klusje</w:t>
      </w:r>
      <w:r w:rsidRPr="00102DD7">
        <w:rPr>
          <w:rStyle w:val="A0"/>
          <w:rFonts w:ascii="Arial" w:hAnsi="Arial" w:cs="Arial"/>
          <w:sz w:val="20"/>
          <w:szCs w:val="20"/>
        </w:rPr>
        <w:t>(s)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kun</w:t>
      </w:r>
      <w:r w:rsidR="00D274DD" w:rsidRPr="00102DD7">
        <w:rPr>
          <w:rStyle w:val="A0"/>
          <w:rFonts w:ascii="Arial" w:hAnsi="Arial" w:cs="Arial"/>
          <w:sz w:val="20"/>
          <w:szCs w:val="20"/>
        </w:rPr>
        <w:t>nen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 we jou het</w:t>
      </w:r>
      <w:r w:rsidR="00AE2DB3" w:rsidRPr="00102DD7">
        <w:rPr>
          <w:rStyle w:val="A0"/>
          <w:rFonts w:ascii="Arial" w:hAnsi="Arial" w:cs="Arial"/>
          <w:sz w:val="20"/>
          <w:szCs w:val="20"/>
        </w:rPr>
        <w:t xml:space="preserve"> beste </w:t>
      </w:r>
      <w:r w:rsidRPr="00102DD7">
        <w:rPr>
          <w:rStyle w:val="A0"/>
          <w:rFonts w:ascii="Arial" w:hAnsi="Arial" w:cs="Arial"/>
          <w:sz w:val="20"/>
          <w:szCs w:val="20"/>
        </w:rPr>
        <w:t>laten doen?</w:t>
      </w:r>
    </w:p>
    <w:p w14:paraId="1E986796" w14:textId="6F82A247" w:rsidR="00AE2DB3" w:rsidRPr="00102DD7" w:rsidRDefault="00AE2DB3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 xml:space="preserve">Welke maatschappelijke stage zou </w:t>
      </w:r>
      <w:r w:rsidR="00D274DD" w:rsidRPr="00102DD7">
        <w:rPr>
          <w:rStyle w:val="A0"/>
          <w:rFonts w:ascii="Arial" w:hAnsi="Arial" w:cs="Arial"/>
          <w:sz w:val="20"/>
          <w:szCs w:val="20"/>
        </w:rPr>
        <w:t xml:space="preserve">bij </w:t>
      </w:r>
      <w:r w:rsidR="008A5C62" w:rsidRPr="00102DD7">
        <w:rPr>
          <w:rStyle w:val="A0"/>
          <w:rFonts w:ascii="Arial" w:hAnsi="Arial" w:cs="Arial"/>
          <w:sz w:val="20"/>
          <w:szCs w:val="20"/>
        </w:rPr>
        <w:t>jou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 passen? Waarom?</w:t>
      </w:r>
    </w:p>
    <w:p w14:paraId="7845A0C1" w14:textId="53CFF3FE" w:rsidR="00AE2DB3" w:rsidRPr="00102DD7" w:rsidRDefault="00AE2DB3" w:rsidP="00704925">
      <w:pPr>
        <w:pStyle w:val="Lijstalinea"/>
        <w:numPr>
          <w:ilvl w:val="0"/>
          <w:numId w:val="5"/>
        </w:num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102DD7">
        <w:rPr>
          <w:rStyle w:val="A0"/>
          <w:rFonts w:ascii="Arial" w:hAnsi="Arial" w:cs="Arial"/>
          <w:sz w:val="20"/>
          <w:szCs w:val="20"/>
        </w:rPr>
        <w:t xml:space="preserve">In </w:t>
      </w:r>
      <w:r w:rsidR="008A5C62" w:rsidRPr="00102DD7">
        <w:rPr>
          <w:rStyle w:val="A0"/>
          <w:rFonts w:ascii="Arial" w:hAnsi="Arial" w:cs="Arial"/>
          <w:sz w:val="20"/>
          <w:szCs w:val="20"/>
        </w:rPr>
        <w:t xml:space="preserve">Nepal is </w:t>
      </w:r>
      <w:r w:rsidRPr="00102DD7">
        <w:rPr>
          <w:rStyle w:val="A0"/>
          <w:rFonts w:ascii="Arial" w:hAnsi="Arial" w:cs="Arial"/>
          <w:sz w:val="20"/>
          <w:szCs w:val="20"/>
        </w:rPr>
        <w:t xml:space="preserve">een grote aardbeving </w:t>
      </w:r>
      <w:r w:rsidR="008A5C62" w:rsidRPr="00102DD7">
        <w:rPr>
          <w:rStyle w:val="A0"/>
          <w:rFonts w:ascii="Arial" w:hAnsi="Arial" w:cs="Arial"/>
          <w:sz w:val="20"/>
          <w:szCs w:val="20"/>
        </w:rPr>
        <w:t>geweest</w:t>
      </w:r>
      <w:r w:rsidRPr="00102DD7">
        <w:rPr>
          <w:rStyle w:val="A0"/>
          <w:rFonts w:ascii="Arial" w:hAnsi="Arial" w:cs="Arial"/>
          <w:sz w:val="20"/>
          <w:szCs w:val="20"/>
        </w:rPr>
        <w:t>,</w:t>
      </w:r>
      <w:r w:rsidR="008A5C62" w:rsidRPr="00102DD7">
        <w:rPr>
          <w:rStyle w:val="A0"/>
          <w:rFonts w:ascii="Arial" w:hAnsi="Arial" w:cs="Arial"/>
          <w:sz w:val="20"/>
          <w:szCs w:val="20"/>
        </w:rPr>
        <w:t xml:space="preserve"> alles is verwoest en er zijn geen huizen meer. Er moet veel georganiseerd worden. Welke t</w:t>
      </w:r>
      <w:r w:rsidRPr="00102DD7">
        <w:rPr>
          <w:rStyle w:val="A0"/>
          <w:rFonts w:ascii="Arial" w:hAnsi="Arial" w:cs="Arial"/>
          <w:sz w:val="20"/>
          <w:szCs w:val="20"/>
        </w:rPr>
        <w:t>ak</w:t>
      </w:r>
      <w:r w:rsidR="008A5C62" w:rsidRPr="00102DD7">
        <w:rPr>
          <w:rStyle w:val="A0"/>
          <w:rFonts w:ascii="Arial" w:hAnsi="Arial" w:cs="Arial"/>
          <w:sz w:val="20"/>
          <w:szCs w:val="20"/>
        </w:rPr>
        <w:t>en zou jij kunnen doen om te helpen?</w:t>
      </w:r>
    </w:p>
    <w:p w14:paraId="59870440" w14:textId="77777777" w:rsidR="006D5777" w:rsidRDefault="006D5777" w:rsidP="00704925">
      <w:pPr>
        <w:spacing w:line="360" w:lineRule="auto"/>
        <w:ind w:left="360"/>
        <w:rPr>
          <w:rStyle w:val="A0"/>
          <w:rFonts w:ascii="Arial" w:hAnsi="Arial" w:cs="Arial"/>
          <w:sz w:val="20"/>
          <w:szCs w:val="20"/>
        </w:rPr>
      </w:pPr>
    </w:p>
    <w:p w14:paraId="2BBAFB32" w14:textId="141808B3" w:rsidR="006D5777" w:rsidRDefault="006D5777" w:rsidP="006D5777">
      <w:pPr>
        <w:tabs>
          <w:tab w:val="left" w:pos="9035"/>
        </w:tabs>
        <w:spacing w:line="360" w:lineRule="auto"/>
        <w:ind w:left="360"/>
        <w:rPr>
          <w:rStyle w:val="A0"/>
          <w:rFonts w:ascii="Arial" w:hAnsi="Arial" w:cs="Arial"/>
          <w:sz w:val="20"/>
          <w:szCs w:val="20"/>
        </w:rPr>
      </w:pPr>
    </w:p>
    <w:p w14:paraId="379B8CE0" w14:textId="77777777" w:rsidR="00770B7D" w:rsidRDefault="00770B7D" w:rsidP="00704925">
      <w:pPr>
        <w:spacing w:line="360" w:lineRule="auto"/>
        <w:ind w:left="360"/>
        <w:rPr>
          <w:rStyle w:val="A0"/>
          <w:rFonts w:ascii="Arial" w:hAnsi="Arial" w:cs="Arial"/>
          <w:sz w:val="20"/>
          <w:szCs w:val="20"/>
        </w:rPr>
      </w:pPr>
    </w:p>
    <w:p w14:paraId="183924D5" w14:textId="2D6586DF" w:rsidR="00B83989" w:rsidRPr="00770B7D" w:rsidRDefault="006B2C7F" w:rsidP="00770B7D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0B7D">
        <w:rPr>
          <w:rStyle w:val="A0"/>
          <w:rFonts w:ascii="Arial" w:hAnsi="Arial" w:cs="Arial"/>
          <w:sz w:val="20"/>
          <w:szCs w:val="20"/>
        </w:rPr>
        <w:t xml:space="preserve">Als </w:t>
      </w:r>
      <w:r w:rsidR="00D274DD" w:rsidRPr="00770B7D">
        <w:rPr>
          <w:rStyle w:val="A0"/>
          <w:rFonts w:ascii="Arial" w:hAnsi="Arial" w:cs="Arial"/>
          <w:sz w:val="20"/>
          <w:szCs w:val="20"/>
        </w:rPr>
        <w:t xml:space="preserve">er 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voldoende woorden </w:t>
      </w:r>
      <w:r w:rsidR="00D274DD" w:rsidRPr="00770B7D">
        <w:rPr>
          <w:rStyle w:val="A0"/>
          <w:rFonts w:ascii="Arial" w:hAnsi="Arial" w:cs="Arial"/>
          <w:sz w:val="20"/>
          <w:szCs w:val="20"/>
        </w:rPr>
        <w:t xml:space="preserve">zijn 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om </w:t>
      </w:r>
      <w:r w:rsidR="00520E02" w:rsidRPr="00770B7D">
        <w:rPr>
          <w:rStyle w:val="A0"/>
          <w:rFonts w:ascii="Arial" w:hAnsi="Arial" w:cs="Arial"/>
          <w:sz w:val="20"/>
          <w:szCs w:val="20"/>
        </w:rPr>
        <w:t>jezelf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 te omschrijven</w:t>
      </w:r>
      <w:r w:rsidR="006D5777" w:rsidRPr="00770B7D">
        <w:rPr>
          <w:rStyle w:val="A0"/>
          <w:rFonts w:ascii="Arial" w:hAnsi="Arial" w:cs="Arial"/>
          <w:sz w:val="20"/>
          <w:szCs w:val="20"/>
        </w:rPr>
        <w:t>, koppel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 dan de belangrijkste woorden aan </w:t>
      </w:r>
      <w:r w:rsidR="00520E02" w:rsidRPr="00770B7D">
        <w:rPr>
          <w:rStyle w:val="A0"/>
          <w:rFonts w:ascii="Arial" w:hAnsi="Arial" w:cs="Arial"/>
          <w:sz w:val="20"/>
          <w:szCs w:val="20"/>
        </w:rPr>
        <w:t>je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="00D274DD" w:rsidRPr="00770B7D">
        <w:rPr>
          <w:rStyle w:val="A0"/>
          <w:rFonts w:ascii="Arial" w:hAnsi="Arial" w:cs="Arial"/>
          <w:sz w:val="20"/>
          <w:szCs w:val="20"/>
        </w:rPr>
        <w:t>voor- en achter</w:t>
      </w:r>
      <w:r w:rsidRPr="00770B7D">
        <w:rPr>
          <w:rStyle w:val="A0"/>
          <w:rFonts w:ascii="Arial" w:hAnsi="Arial" w:cs="Arial"/>
          <w:sz w:val="20"/>
          <w:szCs w:val="20"/>
        </w:rPr>
        <w:t xml:space="preserve">naam. </w:t>
      </w:r>
      <w:r w:rsidR="00D274DD" w:rsidRPr="00770B7D">
        <w:rPr>
          <w:rStyle w:val="A0"/>
          <w:rFonts w:ascii="Arial" w:hAnsi="Arial" w:cs="Arial"/>
          <w:sz w:val="20"/>
          <w:szCs w:val="20"/>
        </w:rPr>
        <w:t>Noteer dit op een groot vel en de letters uit de naam extra zichtbaar. Zie</w:t>
      </w:r>
      <w:r w:rsidR="006D5777" w:rsidRPr="00770B7D">
        <w:rPr>
          <w:rStyle w:val="A0"/>
          <w:rFonts w:ascii="Arial" w:hAnsi="Arial" w:cs="Arial"/>
          <w:sz w:val="20"/>
          <w:szCs w:val="20"/>
        </w:rPr>
        <w:t xml:space="preserve"> het</w:t>
      </w:r>
      <w:r w:rsidR="00D274DD" w:rsidRPr="00770B7D">
        <w:rPr>
          <w:rStyle w:val="A0"/>
          <w:rFonts w:ascii="Arial" w:hAnsi="Arial" w:cs="Arial"/>
          <w:sz w:val="20"/>
          <w:szCs w:val="20"/>
        </w:rPr>
        <w:t xml:space="preserve"> voorbeeld</w:t>
      </w:r>
      <w:r w:rsidR="00520E02" w:rsidRPr="00770B7D">
        <w:rPr>
          <w:rStyle w:val="A0"/>
          <w:rFonts w:ascii="Arial" w:hAnsi="Arial" w:cs="Arial"/>
          <w:sz w:val="20"/>
          <w:szCs w:val="20"/>
        </w:rPr>
        <w:t xml:space="preserve"> hieronder</w:t>
      </w:r>
      <w:r w:rsidR="00D274DD" w:rsidRPr="00770B7D">
        <w:rPr>
          <w:rStyle w:val="A0"/>
          <w:rFonts w:ascii="Arial" w:hAnsi="Arial" w:cs="Arial"/>
          <w:sz w:val="20"/>
          <w:szCs w:val="20"/>
        </w:rPr>
        <w:t>.</w:t>
      </w:r>
      <w:r w:rsidR="00770B7D">
        <w:rPr>
          <w:rStyle w:val="A0"/>
          <w:rFonts w:ascii="Arial" w:hAnsi="Arial" w:cs="Arial"/>
          <w:sz w:val="20"/>
          <w:szCs w:val="20"/>
        </w:rPr>
        <w:t xml:space="preserve"> </w:t>
      </w:r>
      <w:r w:rsidR="00B83989" w:rsidRPr="00770B7D">
        <w:rPr>
          <w:rFonts w:ascii="Arial" w:hAnsi="Arial" w:cs="Arial"/>
          <w:sz w:val="20"/>
          <w:szCs w:val="20"/>
        </w:rPr>
        <w:t>Het noteren van de naam kan ook op andere manieren weergegeven worden. Als het maar in woorden is</w:t>
      </w:r>
      <w:r w:rsidR="006212E6" w:rsidRPr="00770B7D">
        <w:rPr>
          <w:rFonts w:ascii="Arial" w:hAnsi="Arial" w:cs="Arial"/>
          <w:sz w:val="20"/>
          <w:szCs w:val="20"/>
        </w:rPr>
        <w:t xml:space="preserve"> en de letters uit de eigen naam goed zichtbaar zijn</w:t>
      </w:r>
      <w:r w:rsidR="00B83989" w:rsidRPr="00770B7D">
        <w:rPr>
          <w:rFonts w:ascii="Arial" w:hAnsi="Arial" w:cs="Arial"/>
          <w:sz w:val="20"/>
          <w:szCs w:val="20"/>
        </w:rPr>
        <w:t xml:space="preserve">. </w:t>
      </w:r>
    </w:p>
    <w:p w14:paraId="6DA82A4C" w14:textId="7FACA0D0" w:rsidR="00520E02" w:rsidRPr="00102DD7" w:rsidRDefault="00520E02" w:rsidP="006D577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02DD7">
        <w:rPr>
          <w:rFonts w:ascii="Arial" w:hAnsi="Arial" w:cs="Arial"/>
          <w:sz w:val="20"/>
          <w:szCs w:val="20"/>
        </w:rPr>
        <w:t>Als iedereen zijn eigen naam klaar heeft</w:t>
      </w:r>
      <w:r w:rsidR="006D5777">
        <w:rPr>
          <w:rFonts w:ascii="Arial" w:hAnsi="Arial" w:cs="Arial"/>
          <w:sz w:val="20"/>
          <w:szCs w:val="20"/>
        </w:rPr>
        <w:t>,</w:t>
      </w:r>
      <w:r w:rsidRPr="00102DD7">
        <w:rPr>
          <w:rFonts w:ascii="Arial" w:hAnsi="Arial" w:cs="Arial"/>
          <w:sz w:val="20"/>
          <w:szCs w:val="20"/>
        </w:rPr>
        <w:t xml:space="preserve"> </w:t>
      </w:r>
      <w:r w:rsidR="00770B7D">
        <w:rPr>
          <w:rFonts w:ascii="Arial" w:hAnsi="Arial" w:cs="Arial"/>
          <w:sz w:val="20"/>
          <w:szCs w:val="20"/>
        </w:rPr>
        <w:t>presenteer het dan</w:t>
      </w:r>
      <w:r w:rsidRPr="00102DD7">
        <w:rPr>
          <w:rFonts w:ascii="Arial" w:hAnsi="Arial" w:cs="Arial"/>
          <w:sz w:val="20"/>
          <w:szCs w:val="20"/>
        </w:rPr>
        <w:t xml:space="preserve"> aan elkaar. Maak een foto van je ei</w:t>
      </w:r>
      <w:r w:rsidR="00E6433F">
        <w:rPr>
          <w:rFonts w:ascii="Arial" w:hAnsi="Arial" w:cs="Arial"/>
          <w:sz w:val="20"/>
          <w:szCs w:val="20"/>
        </w:rPr>
        <w:t>gen werk of sla het digitaal op</w:t>
      </w:r>
      <w:r w:rsidRPr="00102DD7">
        <w:rPr>
          <w:rFonts w:ascii="Arial" w:hAnsi="Arial" w:cs="Arial"/>
          <w:sz w:val="20"/>
          <w:szCs w:val="20"/>
        </w:rPr>
        <w:t>. Je ku</w:t>
      </w:r>
      <w:r w:rsidR="006D5777">
        <w:rPr>
          <w:rFonts w:ascii="Arial" w:hAnsi="Arial" w:cs="Arial"/>
          <w:sz w:val="20"/>
          <w:szCs w:val="20"/>
        </w:rPr>
        <w:t>nt het ook in</w:t>
      </w:r>
      <w:r w:rsidR="00F75057">
        <w:rPr>
          <w:rFonts w:ascii="Arial" w:hAnsi="Arial" w:cs="Arial"/>
          <w:sz w:val="20"/>
          <w:szCs w:val="20"/>
        </w:rPr>
        <w:t xml:space="preserve"> je LOB-</w:t>
      </w:r>
      <w:bookmarkStart w:id="0" w:name="_GoBack"/>
      <w:bookmarkEnd w:id="0"/>
      <w:r w:rsidR="006D5777">
        <w:rPr>
          <w:rFonts w:ascii="Arial" w:hAnsi="Arial" w:cs="Arial"/>
          <w:sz w:val="20"/>
          <w:szCs w:val="20"/>
        </w:rPr>
        <w:t>dossier of</w:t>
      </w:r>
      <w:r w:rsidR="00F75057">
        <w:rPr>
          <w:rFonts w:ascii="Arial" w:hAnsi="Arial" w:cs="Arial"/>
          <w:sz w:val="20"/>
          <w:szCs w:val="20"/>
        </w:rPr>
        <w:t xml:space="preserve"> LOB-cv </w:t>
      </w:r>
      <w:r w:rsidRPr="00102DD7">
        <w:rPr>
          <w:rFonts w:ascii="Arial" w:hAnsi="Arial" w:cs="Arial"/>
          <w:sz w:val="20"/>
          <w:szCs w:val="20"/>
        </w:rPr>
        <w:t>zetten.</w:t>
      </w:r>
    </w:p>
    <w:p w14:paraId="623C3BEA" w14:textId="73F2AAE5" w:rsidR="003629E2" w:rsidRPr="00C478C6" w:rsidRDefault="006B2C7F" w:rsidP="00770B7D">
      <w:pPr>
        <w:ind w:firstLine="357"/>
        <w:rPr>
          <w:color w:val="000000"/>
          <w:sz w:val="24"/>
          <w:szCs w:val="20"/>
        </w:rPr>
      </w:pPr>
      <w:r>
        <w:rPr>
          <w:rStyle w:val="A0"/>
          <w:sz w:val="24"/>
          <w:szCs w:val="20"/>
        </w:rPr>
        <w:br/>
      </w:r>
      <w:r w:rsidR="00770B7D" w:rsidRPr="00C478C6">
        <w:rPr>
          <w:noProof/>
          <w:lang w:eastAsia="nl-NL"/>
        </w:rPr>
        <w:drawing>
          <wp:inline distT="0" distB="0" distL="0" distR="0" wp14:anchorId="3F931797" wp14:editId="3A88FB0B">
            <wp:extent cx="6613525" cy="5899759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71" cy="59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0"/>
          <w:sz w:val="24"/>
          <w:szCs w:val="20"/>
        </w:rPr>
        <w:br/>
      </w:r>
    </w:p>
    <w:sectPr w:rsidR="003629E2" w:rsidRPr="00C478C6" w:rsidSect="00B8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E09"/>
    <w:multiLevelType w:val="hybridMultilevel"/>
    <w:tmpl w:val="FABCC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B13"/>
    <w:multiLevelType w:val="hybridMultilevel"/>
    <w:tmpl w:val="8730B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06A"/>
    <w:multiLevelType w:val="hybridMultilevel"/>
    <w:tmpl w:val="2F10076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AD7C28"/>
    <w:multiLevelType w:val="hybridMultilevel"/>
    <w:tmpl w:val="C152232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B019BB"/>
    <w:multiLevelType w:val="hybridMultilevel"/>
    <w:tmpl w:val="D72646F4"/>
    <w:lvl w:ilvl="0" w:tplc="797285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8F4"/>
    <w:multiLevelType w:val="hybridMultilevel"/>
    <w:tmpl w:val="99FA7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F29C7"/>
    <w:multiLevelType w:val="hybridMultilevel"/>
    <w:tmpl w:val="E75A0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466"/>
    <w:multiLevelType w:val="hybridMultilevel"/>
    <w:tmpl w:val="C89202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0B"/>
    <w:rsid w:val="00102DD7"/>
    <w:rsid w:val="00157CFF"/>
    <w:rsid w:val="0023330B"/>
    <w:rsid w:val="0028314C"/>
    <w:rsid w:val="00285669"/>
    <w:rsid w:val="003629E2"/>
    <w:rsid w:val="00514910"/>
    <w:rsid w:val="00520E02"/>
    <w:rsid w:val="005226E7"/>
    <w:rsid w:val="005F38BC"/>
    <w:rsid w:val="00611FE3"/>
    <w:rsid w:val="006212E6"/>
    <w:rsid w:val="006B2C7F"/>
    <w:rsid w:val="006D5777"/>
    <w:rsid w:val="00704925"/>
    <w:rsid w:val="00770B7D"/>
    <w:rsid w:val="007E7A08"/>
    <w:rsid w:val="00833DA9"/>
    <w:rsid w:val="008A5C62"/>
    <w:rsid w:val="009A3F77"/>
    <w:rsid w:val="009C5058"/>
    <w:rsid w:val="009F16F3"/>
    <w:rsid w:val="00AE2DB3"/>
    <w:rsid w:val="00B53308"/>
    <w:rsid w:val="00B83989"/>
    <w:rsid w:val="00C02B2D"/>
    <w:rsid w:val="00C478C6"/>
    <w:rsid w:val="00C97F3A"/>
    <w:rsid w:val="00D274DD"/>
    <w:rsid w:val="00D8300E"/>
    <w:rsid w:val="00D90957"/>
    <w:rsid w:val="00DA4DA6"/>
    <w:rsid w:val="00E11BF7"/>
    <w:rsid w:val="00E6433F"/>
    <w:rsid w:val="00F1504C"/>
    <w:rsid w:val="00F75057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C9A"/>
  <w15:docId w15:val="{BBECD6C1-2432-4FFD-8EB3-3B30E26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30B"/>
    <w:pPr>
      <w:ind w:left="720"/>
      <w:contextualSpacing/>
    </w:pPr>
  </w:style>
  <w:style w:type="paragraph" w:customStyle="1" w:styleId="Pa0">
    <w:name w:val="Pa0"/>
    <w:basedOn w:val="Standaard"/>
    <w:next w:val="Standaard"/>
    <w:uiPriority w:val="99"/>
    <w:rsid w:val="00FC2B2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FC2B27"/>
    <w:rPr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B2D"/>
    <w:rPr>
      <w:rFonts w:ascii="Tahoma" w:hAnsi="Tahoma" w:cs="Tahoma"/>
      <w:sz w:val="16"/>
      <w:szCs w:val="16"/>
    </w:rPr>
  </w:style>
  <w:style w:type="character" w:styleId="Intensieveverwijzing">
    <w:name w:val="Intense Reference"/>
    <w:basedOn w:val="Standaardalinea-lettertype"/>
    <w:uiPriority w:val="32"/>
    <w:qFormat/>
    <w:rsid w:val="00DA4DA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0D1102CB01489FD5D121387AFD11" ma:contentTypeVersion="0" ma:contentTypeDescription="Een nieuw document maken." ma:contentTypeScope="" ma:versionID="09586d5a6f15d6c66fc9a1f6a980e2ce">
  <xsd:schema xmlns:xsd="http://www.w3.org/2001/XMLSchema" xmlns:xs="http://www.w3.org/2001/XMLSchema" xmlns:p="http://schemas.microsoft.com/office/2006/metadata/properties" xmlns:ns2="826a45a5-7029-484a-9cf3-b835024adcd4" targetNamespace="http://schemas.microsoft.com/office/2006/metadata/properties" ma:root="true" ma:fieldsID="809bedc97b8349e33e3af9185b78f203" ns2:_="">
    <xsd:import namespace="826a45a5-7029-484a-9cf3-b835024adc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45a5-7029-484a-9cf3-b835024adc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a45a5-7029-484a-9cf3-b835024adcd4">PTESRWYND6CD-108-219</_dlc_DocId>
    <_dlc_DocIdUrl xmlns="826a45a5-7029-484a-9cf3-b835024adcd4">
      <Url>https://www.mijnlentiz.nl/scholen/reviuslyceum/Docenten/Decanaat/_layouts/DocIdRedir.aspx?ID=PTESRWYND6CD-108-219</Url>
      <Description>PTESRWYND6CD-108-219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DFFA-E6E8-42F4-ADA5-63B022FF13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74125D-DA42-44D0-8648-C9176B357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a45a5-7029-484a-9cf3-b835024ad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A5A97-1BAB-47CB-885D-1516DFE4216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826a45a5-7029-484a-9cf3-b835024adc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C419ED-C5ED-4E69-B7E5-8363F1DD88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6DD922-3443-43F8-B581-C0DC220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19615B4F.dotm</Template>
  <TotalTime>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Lentiz Onderwijsgroep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der Es</dc:creator>
  <cp:lastModifiedBy>Knippenberg, H.J.</cp:lastModifiedBy>
  <cp:revision>12</cp:revision>
  <dcterms:created xsi:type="dcterms:W3CDTF">2016-06-16T08:00:00Z</dcterms:created>
  <dcterms:modified xsi:type="dcterms:W3CDTF">2016-10-03T14:33:00Z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0x010100B1A50D1102CB01489FD5D121387AFD11</vt:lpwstr>
  </property>
  <property fmtid="{D5CDD505-2E9C-101B-9397-08002B2CF9AE}" pid="3" name="_dlc_DocIdItemGuid">
    <vt:lpwstr>fd6b6b57-258c-4d65-ad4f-3e2da80b4b88</vt:lpwstr>
  </property>
</Properties>
</file>